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C" w:rsidRDefault="002E703C" w:rsidP="00C27436">
      <w:pPr>
        <w:spacing w:after="0"/>
        <w:jc w:val="center"/>
      </w:pPr>
    </w:p>
    <w:p w:rsidR="008906D2" w:rsidRDefault="002E703C" w:rsidP="00C27436">
      <w:pPr>
        <w:spacing w:after="0"/>
        <w:jc w:val="center"/>
      </w:pPr>
      <w:r>
        <w:t>EYYÜBİYE YAMAÇALTI ORTA</w:t>
      </w:r>
      <w:r w:rsidR="00773CFF">
        <w:t>OKULU</w:t>
      </w:r>
    </w:p>
    <w:p w:rsidR="00773CFF" w:rsidRDefault="00773CFF" w:rsidP="002E703C">
      <w:pPr>
        <w:spacing w:after="0"/>
      </w:pPr>
    </w:p>
    <w:p w:rsidR="00B75101" w:rsidRPr="00C27436" w:rsidRDefault="002E703C" w:rsidP="00C274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DEVAMSIZ ÖĞRENCİ</w:t>
      </w:r>
      <w:bookmarkStart w:id="0" w:name="_GoBack"/>
      <w:bookmarkEnd w:id="0"/>
      <w:r w:rsidR="001242E7">
        <w:rPr>
          <w:sz w:val="32"/>
          <w:szCs w:val="32"/>
        </w:rPr>
        <w:t xml:space="preserve"> </w:t>
      </w:r>
      <w:r w:rsidR="00B75101" w:rsidRPr="00C27436">
        <w:rPr>
          <w:sz w:val="32"/>
          <w:szCs w:val="32"/>
        </w:rPr>
        <w:t>Veli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773CFF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194D8E" w:rsidRDefault="00E27906" w:rsidP="00194D8E">
            <w:pPr>
              <w:spacing w:after="0" w:line="240" w:lineRule="auto"/>
            </w:pPr>
          </w:p>
        </w:tc>
      </w:tr>
    </w:tbl>
    <w:p w:rsidR="009F7E6E" w:rsidRDefault="009F7E6E" w:rsidP="008906D2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194D8E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2E703C" w:rsidP="00194D8E">
            <w:pPr>
              <w:spacing w:after="0" w:line="240" w:lineRule="auto"/>
              <w:jc w:val="center"/>
            </w:pPr>
            <w:r>
              <w:t>Sefa DOĞAN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r w:rsidRPr="00194D8E">
              <w:t xml:space="preserve">Rehberlik </w:t>
            </w:r>
            <w:r w:rsidR="002E703C">
              <w:t>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</w:tr>
      <w:tr w:rsidR="00944C2A" w:rsidRPr="00194D8E" w:rsidTr="00D67E10">
        <w:trPr>
          <w:trHeight w:val="907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2E703C" w:rsidP="00194D8E">
            <w:pPr>
              <w:spacing w:after="0" w:line="240" w:lineRule="auto"/>
              <w:jc w:val="center"/>
            </w:pPr>
            <w:r>
              <w:t>Abdulkadir BORAN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9F7E6E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2E703C" w:rsidP="00194D8E">
            <w:pPr>
              <w:spacing w:after="0" w:line="240" w:lineRule="auto"/>
              <w:jc w:val="center"/>
            </w:pPr>
            <w:r>
              <w:t>Mehmet CANBEYLİ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2E703C" w:rsidP="009F7E6E">
            <w:pPr>
              <w:spacing w:after="0" w:line="240" w:lineRule="auto"/>
              <w:jc w:val="center"/>
            </w:pPr>
            <w:r>
              <w:t xml:space="preserve">Okul </w:t>
            </w:r>
            <w:r w:rsidR="00944C2A" w:rsidRPr="00194D8E">
              <w:t>Müdür</w:t>
            </w:r>
            <w:r>
              <w:t>ü</w:t>
            </w:r>
          </w:p>
        </w:tc>
      </w:tr>
    </w:tbl>
    <w:p w:rsidR="00AF3004" w:rsidRDefault="00AF3004" w:rsidP="006C631F"/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6"/>
    <w:rsid w:val="000D3886"/>
    <w:rsid w:val="000E0710"/>
    <w:rsid w:val="001242E7"/>
    <w:rsid w:val="00194D8E"/>
    <w:rsid w:val="002023B7"/>
    <w:rsid w:val="002E703C"/>
    <w:rsid w:val="00336C05"/>
    <w:rsid w:val="00377BBD"/>
    <w:rsid w:val="0039370E"/>
    <w:rsid w:val="004564A2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75101"/>
    <w:rsid w:val="00B8696F"/>
    <w:rsid w:val="00BF26A7"/>
    <w:rsid w:val="00C27436"/>
    <w:rsid w:val="00C276D2"/>
    <w:rsid w:val="00C96344"/>
    <w:rsid w:val="00CA3DDD"/>
    <w:rsid w:val="00CC109F"/>
    <w:rsid w:val="00D20F63"/>
    <w:rsid w:val="00D67E10"/>
    <w:rsid w:val="00E27906"/>
    <w:rsid w:val="00F05C41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4DCA-79F4-4C9D-99C1-4F789AA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2014-10-17T12:06:00Z</cp:lastPrinted>
  <dcterms:created xsi:type="dcterms:W3CDTF">2017-10-25T07:40:00Z</dcterms:created>
  <dcterms:modified xsi:type="dcterms:W3CDTF">2017-10-25T07:40:00Z</dcterms:modified>
</cp:coreProperties>
</file>